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8E" w:rsidRPr="00832B68" w:rsidRDefault="00962B8E" w:rsidP="00962B8E">
      <w:pPr>
        <w:rPr>
          <w:rFonts w:ascii="Verdana" w:hAnsi="Verdana"/>
          <w:sz w:val="18"/>
          <w:szCs w:val="18"/>
        </w:rPr>
      </w:pPr>
    </w:p>
    <w:sectPr w:rsidR="00962B8E" w:rsidRPr="00832B68" w:rsidSect="008F0806">
      <w:headerReference w:type="even" r:id="rId9"/>
      <w:headerReference w:type="default" r:id="rId10"/>
      <w:footerReference w:type="even" r:id="rId11"/>
      <w:footerReference w:type="default" r:id="rId12"/>
      <w:headerReference w:type="first" r:id="rId13"/>
      <w:footerReference w:type="first" r:id="rId14"/>
      <w:pgSz w:w="11906" w:h="16838"/>
      <w:pgMar w:top="2835" w:right="2975" w:bottom="1134" w:left="1417" w:header="1414"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86" w:rsidRDefault="00514D86" w:rsidP="00BD1EB4">
      <w:pPr>
        <w:spacing w:after="0" w:line="240" w:lineRule="auto"/>
      </w:pPr>
      <w:r>
        <w:separator/>
      </w:r>
    </w:p>
  </w:endnote>
  <w:endnote w:type="continuationSeparator" w:id="0">
    <w:p w:rsidR="00514D86" w:rsidRDefault="00514D86" w:rsidP="00BD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E1" w:rsidRDefault="009C22E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B4" w:rsidRPr="0043771F" w:rsidRDefault="009C22E1" w:rsidP="0043771F">
    <w:pPr>
      <w:pStyle w:val="Fuzeile"/>
    </w:pPr>
    <w:r w:rsidRPr="005F7A35">
      <w:rPr>
        <w:rFonts w:ascii="Verdana" w:hAnsi="Verdana"/>
        <w:noProof/>
        <w:sz w:val="32"/>
        <w:szCs w:val="32"/>
        <w:lang w:eastAsia="de-DE"/>
      </w:rPr>
      <mc:AlternateContent>
        <mc:Choice Requires="wps">
          <w:drawing>
            <wp:anchor distT="0" distB="0" distL="114300" distR="114300" simplePos="0" relativeHeight="251675648" behindDoc="0" locked="0" layoutInCell="1" allowOverlap="1" wp14:anchorId="45F872FE" wp14:editId="67605768">
              <wp:simplePos x="0" y="0"/>
              <wp:positionH relativeFrom="column">
                <wp:posOffset>137795</wp:posOffset>
              </wp:positionH>
              <wp:positionV relativeFrom="paragraph">
                <wp:posOffset>-3800475</wp:posOffset>
              </wp:positionV>
              <wp:extent cx="4305935" cy="488950"/>
              <wp:effectExtent l="0" t="0" r="0" b="63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488950"/>
                      </a:xfrm>
                      <a:prstGeom prst="rect">
                        <a:avLst/>
                      </a:prstGeom>
                      <a:solidFill>
                        <a:srgbClr val="FFFFFF"/>
                      </a:solidFill>
                      <a:ln w="9525">
                        <a:noFill/>
                        <a:miter lim="800000"/>
                        <a:headEnd/>
                        <a:tailEnd/>
                      </a:ln>
                    </wps:spPr>
                    <wps:txbx>
                      <w:txbxContent>
                        <w:p w:rsidR="005F7A35" w:rsidRDefault="005F7A35">
                          <w:r>
                            <w:rPr>
                              <w:rFonts w:ascii="Verdana" w:hAnsi="Verdana"/>
                              <w:sz w:val="32"/>
                              <w:szCs w:val="32"/>
                            </w:rPr>
                            <w:t>Infoabend zum Juffi-Sommerlager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0.85pt;margin-top:-299.25pt;width:339.05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" stroked="f">
              <v:textbox>
                <w:txbxContent>
                  <w:p w:rsidR="005F7A35" w:rsidRDefault="005F7A35">
                    <w:r>
                      <w:rPr>
                        <w:rFonts w:ascii="Verdana" w:hAnsi="Verdana"/>
                        <w:sz w:val="32"/>
                        <w:szCs w:val="32"/>
                      </w:rPr>
                      <w:t xml:space="preserve">Infoabend zum </w:t>
                    </w:r>
                    <w:proofErr w:type="spellStart"/>
                    <w:r>
                      <w:rPr>
                        <w:rFonts w:ascii="Verdana" w:hAnsi="Verdana"/>
                        <w:sz w:val="32"/>
                        <w:szCs w:val="32"/>
                      </w:rPr>
                      <w:t>Juffi</w:t>
                    </w:r>
                    <w:proofErr w:type="spellEnd"/>
                    <w:r>
                      <w:rPr>
                        <w:rFonts w:ascii="Verdana" w:hAnsi="Verdana"/>
                        <w:sz w:val="32"/>
                        <w:szCs w:val="32"/>
                      </w:rPr>
                      <w:t>-Sommerlager 2011</w:t>
                    </w:r>
                  </w:p>
                </w:txbxContent>
              </v:textbox>
            </v:shape>
          </w:pict>
        </mc:Fallback>
      </mc:AlternateContent>
    </w:r>
    <w:r>
      <w:rPr>
        <w:rFonts w:ascii="Verdana" w:hAnsi="Verdana"/>
        <w:noProof/>
        <w:sz w:val="32"/>
        <w:szCs w:val="32"/>
        <w:lang w:eastAsia="de-DE"/>
      </w:rPr>
      <w:drawing>
        <wp:anchor distT="0" distB="0" distL="114300" distR="114300" simplePos="0" relativeHeight="251673600" behindDoc="1" locked="0" layoutInCell="1" allowOverlap="1" wp14:anchorId="0EC3482B" wp14:editId="74B45A48">
          <wp:simplePos x="0" y="0"/>
          <wp:positionH relativeFrom="column">
            <wp:posOffset>-433070</wp:posOffset>
          </wp:positionH>
          <wp:positionV relativeFrom="paragraph">
            <wp:posOffset>-3705225</wp:posOffset>
          </wp:positionV>
          <wp:extent cx="245110" cy="180340"/>
          <wp:effectExtent l="0" t="0" r="2540" b="0"/>
          <wp:wrapTight wrapText="bothSides">
            <wp:wrapPolygon edited="0">
              <wp:start x="0" y="0"/>
              <wp:lineTo x="0" y="18254"/>
              <wp:lineTo x="20145" y="18254"/>
              <wp:lineTo x="20145" y="0"/>
              <wp:lineTo x="0" y="0"/>
            </wp:wrapPolygon>
          </wp:wrapTight>
          <wp:docPr id="13" name="Bild 3" descr="D:\Stefan\Eigene Dateien\Pfadfinder\Logos\wegzeichen_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Stefan\Eigene Dateien\Pfadfinder\Logos\wegzeichen_st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7D4">
      <w:rPr>
        <w:noProof/>
        <w:lang w:eastAsia="de-DE"/>
      </w:rPr>
      <mc:AlternateContent>
        <mc:Choice Requires="wps">
          <w:drawing>
            <wp:anchor distT="0" distB="0" distL="114300" distR="114300" simplePos="0" relativeHeight="251663360" behindDoc="0" locked="0" layoutInCell="1" allowOverlap="1" wp14:anchorId="42D1833B" wp14:editId="7AA458E7">
              <wp:simplePos x="0" y="0"/>
              <wp:positionH relativeFrom="column">
                <wp:posOffset>-676511</wp:posOffset>
              </wp:positionH>
              <wp:positionV relativeFrom="paragraph">
                <wp:posOffset>-3059770</wp:posOffset>
              </wp:positionV>
              <wp:extent cx="5752214" cy="3380740"/>
              <wp:effectExtent l="0" t="0" r="127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3380740"/>
                      </a:xfrm>
                      <a:prstGeom prst="rect">
                        <a:avLst/>
                      </a:prstGeom>
                      <a:solidFill>
                        <a:srgbClr val="FFFFFF"/>
                      </a:solidFill>
                      <a:ln w="9525">
                        <a:noFill/>
                        <a:miter lim="800000"/>
                        <a:headEnd/>
                        <a:tailEnd/>
                      </a:ln>
                    </wps:spPr>
                    <wps:txbx>
                      <w:txbxContent>
                        <w:p w:rsidR="0043771F" w:rsidRDefault="0043771F">
                          <w:r>
                            <w:t>Liebe Eltern, liebe Juffis,</w:t>
                          </w:r>
                        </w:p>
                        <w:p w:rsidR="0043771F" w:rsidRDefault="0043771F">
                          <w:r>
                            <w:t>nur noch eineinhalb Monate, dann fährt die Juffistufe endlich ins Sommerlager. Wie sich vielleicht schon rumgesprochen hat, haben sich die Juffis für die britische Insel entschieden. Nach langer Suche haben wir Leiter einen wunderschönen Pfadfinderplatz in den schottischen Highlands gefunden und diesen auch schon besucht. Wir möchten Ihnen und euch gerne ein p</w:t>
                          </w:r>
                          <w:r w:rsidR="004520C6">
                            <w:t>a</w:t>
                          </w:r>
                          <w:bookmarkStart w:id="0" w:name="_GoBack"/>
                          <w:bookmarkEnd w:id="0"/>
                          <w:r>
                            <w:t>ar Bilder zeigen und ganz viel zum Sommerlager in Schottland erzählen.</w:t>
                          </w:r>
                        </w:p>
                        <w:p w:rsidR="0043771F" w:rsidRDefault="0043771F">
                          <w:r>
                            <w:t xml:space="preserve">Dazu laden wir alle Eltern und Kinder die mit ins Sommerlager fahren zu einem Infoabend am 30.06. 2011 zu uns ins Pfarrheim ein. Beginn ist nach der Gruppenstunde um 18:45 </w:t>
                          </w:r>
                          <w:r w:rsidR="00267443">
                            <w:t xml:space="preserve">Uhr. </w:t>
                          </w:r>
                          <w:r>
                            <w:t>Der Infoabend wird ca. 30 Minuten dauern.</w:t>
                          </w:r>
                        </w:p>
                        <w:p w:rsidR="0043771F" w:rsidRDefault="0043771F">
                          <w:r>
                            <w:t xml:space="preserve">Wir freuen uns schon riesig auf das Sommerlager in Schottland mit euch und verbleiben mit einem </w:t>
                          </w:r>
                        </w:p>
                        <w:p w:rsidR="0043771F" w:rsidRDefault="0043771F">
                          <w:r>
                            <w:t>Gut Pfad</w:t>
                          </w:r>
                        </w:p>
                        <w:p w:rsidR="0043771F" w:rsidRDefault="0043771F">
                          <w:r>
                            <w:t>Die Juffileiterrunde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3.25pt;margin-top:-240.95pt;width:452.95pt;height:26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" stroked="f">
              <v:textbox>
                <w:txbxContent>
                  <w:p w:rsidR="0043771F" w:rsidRDefault="0043771F">
                    <w:r>
                      <w:t>Liebe Eltern, liebe Juffis,</w:t>
                    </w:r>
                  </w:p>
                  <w:p w:rsidR="0043771F" w:rsidRDefault="0043771F">
                    <w:r>
                      <w:t>nur noch eineinhalb Monate, dann fährt die Juffistufe endlich ins Sommerlager. Wie sich vielleicht schon rumgesprochen hat, haben sich die Juffis für die britische Insel entschieden. Nach langer Suche haben wir Leiter einen wunderschönen Pfadfinderplatz in den schottischen Highlands gefunden und diesen auch schon besucht. Wir möchten Ihnen und euch gerne ein p</w:t>
                    </w:r>
                    <w:r w:rsidR="004520C6">
                      <w:t>a</w:t>
                    </w:r>
                    <w:bookmarkStart w:id="1" w:name="_GoBack"/>
                    <w:bookmarkEnd w:id="1"/>
                    <w:r>
                      <w:t>ar Bilder zeigen und ganz viel zum Sommerlager in Schottland erzählen.</w:t>
                    </w:r>
                  </w:p>
                  <w:p w:rsidR="0043771F" w:rsidRDefault="0043771F">
                    <w:r>
                      <w:t xml:space="preserve">Dazu laden wir alle Eltern und Kinder die mit ins Sommerlager fahren zu einem Infoabend am 30.06. 2011 zu uns ins Pfarrheim ein. Beginn ist nach der Gruppenstunde um 18:45 </w:t>
                    </w:r>
                    <w:r w:rsidR="00267443">
                      <w:t xml:space="preserve">Uhr. </w:t>
                    </w:r>
                    <w:r>
                      <w:t>Der Infoabend wird ca. 30 Minuten dauern.</w:t>
                    </w:r>
                  </w:p>
                  <w:p w:rsidR="0043771F" w:rsidRDefault="0043771F">
                    <w:r>
                      <w:t xml:space="preserve">Wir freuen uns schon riesig auf das Sommerlager in Schottland mit euch und verbleiben mit einem </w:t>
                    </w:r>
                  </w:p>
                  <w:p w:rsidR="0043771F" w:rsidRDefault="0043771F">
                    <w:r>
                      <w:t>Gut Pfad</w:t>
                    </w:r>
                  </w:p>
                  <w:p w:rsidR="0043771F" w:rsidRDefault="0043771F">
                    <w:r>
                      <w:t>Die Juffileiterrunde</w:t>
                    </w:r>
                  </w:p>
                </w:txbxContent>
              </v:textbox>
            </v:shape>
          </w:pict>
        </mc:Fallback>
      </mc:AlternateContent>
    </w:r>
    <w:r w:rsidR="005F7A35">
      <w:rPr>
        <w:rFonts w:ascii="Verdana" w:hAnsi="Verdana"/>
        <w:noProof/>
        <w:sz w:val="32"/>
        <w:szCs w:val="32"/>
        <w:lang w:eastAsia="de-DE"/>
      </w:rPr>
      <mc:AlternateContent>
        <mc:Choice Requires="wps">
          <w:drawing>
            <wp:anchor distT="0" distB="0" distL="114300" distR="114300" simplePos="0" relativeHeight="251677696" behindDoc="0" locked="0" layoutInCell="1" allowOverlap="1" wp14:anchorId="0DF39A65" wp14:editId="5576CD90">
              <wp:simplePos x="0" y="0"/>
              <wp:positionH relativeFrom="column">
                <wp:posOffset>5184140</wp:posOffset>
              </wp:positionH>
              <wp:positionV relativeFrom="paragraph">
                <wp:posOffset>-1287145</wp:posOffset>
              </wp:positionV>
              <wp:extent cx="1343025" cy="952500"/>
              <wp:effectExtent l="0" t="0" r="0" b="0"/>
              <wp:wrapNone/>
              <wp:docPr id="1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43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A35" w:rsidRPr="008D5411" w:rsidRDefault="005F7A35" w:rsidP="005F7A35">
                          <w:pPr>
                            <w:rPr>
                              <w:rFonts w:ascii="Verdana" w:hAnsi="Verdana"/>
                              <w:sz w:val="14"/>
                              <w:szCs w:val="14"/>
                            </w:rPr>
                          </w:pPr>
                          <w:r w:rsidRPr="008D5411">
                            <w:rPr>
                              <w:rFonts w:ascii="Verdana" w:hAnsi="Verdana"/>
                              <w:b/>
                              <w:sz w:val="14"/>
                              <w:szCs w:val="14"/>
                            </w:rPr>
                            <w:t>dpsg st. nikolaus</w:t>
                          </w:r>
                          <w:r w:rsidRPr="008D5411">
                            <w:rPr>
                              <w:rFonts w:ascii="Verdana" w:hAnsi="Verdana"/>
                              <w:b/>
                              <w:sz w:val="14"/>
                              <w:szCs w:val="14"/>
                            </w:rPr>
                            <w:br/>
                          </w:r>
                          <w:r w:rsidRPr="008D5411">
                            <w:rPr>
                              <w:rFonts w:ascii="Verdana" w:hAnsi="Verdana"/>
                              <w:sz w:val="14"/>
                              <w:szCs w:val="14"/>
                            </w:rPr>
                            <w:t>essenerstr. 4</w:t>
                          </w:r>
                          <w:r w:rsidRPr="008D5411">
                            <w:rPr>
                              <w:rFonts w:ascii="Verdana" w:hAnsi="Verdana"/>
                              <w:sz w:val="14"/>
                              <w:szCs w:val="14"/>
                            </w:rPr>
                            <w:br/>
                            <w:t>45141 essen</w:t>
                          </w:r>
                        </w:p>
                        <w:p w:rsidR="005F7A35" w:rsidRPr="008D5411" w:rsidRDefault="005F7A35" w:rsidP="005F7A35">
                          <w:pPr>
                            <w:rPr>
                              <w:rFonts w:ascii="Verdana" w:hAnsi="Verdana"/>
                              <w:sz w:val="14"/>
                              <w:szCs w:val="14"/>
                            </w:rPr>
                          </w:pPr>
                          <w:r w:rsidRPr="008D5411">
                            <w:rPr>
                              <w:rFonts w:ascii="Verdana" w:hAnsi="Verdana"/>
                              <w:sz w:val="14"/>
                              <w:szCs w:val="14"/>
                            </w:rPr>
                            <w:t>info@dpsg-nikolaus.de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08.2pt;margin-top:-101.35pt;width:105.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" filled="f" stroked="f">
              <o:lock v:ext="edit" aspectratio="t"/>
              <v:textbox>
                <w:txbxContent>
                  <w:p w:rsidR="005F7A35" w:rsidRPr="008D5411" w:rsidRDefault="005F7A35" w:rsidP="005F7A35">
                    <w:pPr>
                      <w:rPr>
                        <w:rFonts w:ascii="Verdana" w:hAnsi="Verdana"/>
                        <w:sz w:val="14"/>
                        <w:szCs w:val="14"/>
                      </w:rPr>
                    </w:pPr>
                    <w:proofErr w:type="spellStart"/>
                    <w:r w:rsidRPr="008D5411">
                      <w:rPr>
                        <w:rFonts w:ascii="Verdana" w:hAnsi="Verdana"/>
                        <w:b/>
                        <w:sz w:val="14"/>
                        <w:szCs w:val="14"/>
                      </w:rPr>
                      <w:t>dpsg</w:t>
                    </w:r>
                    <w:proofErr w:type="spellEnd"/>
                    <w:r w:rsidRPr="008D5411">
                      <w:rPr>
                        <w:rFonts w:ascii="Verdana" w:hAnsi="Verdana"/>
                        <w:b/>
                        <w:sz w:val="14"/>
                        <w:szCs w:val="14"/>
                      </w:rPr>
                      <w:t xml:space="preserve"> </w:t>
                    </w:r>
                    <w:proofErr w:type="spellStart"/>
                    <w:r w:rsidRPr="008D5411">
                      <w:rPr>
                        <w:rFonts w:ascii="Verdana" w:hAnsi="Verdana"/>
                        <w:b/>
                        <w:sz w:val="14"/>
                        <w:szCs w:val="14"/>
                      </w:rPr>
                      <w:t>st.</w:t>
                    </w:r>
                    <w:proofErr w:type="spellEnd"/>
                    <w:r w:rsidRPr="008D5411">
                      <w:rPr>
                        <w:rFonts w:ascii="Verdana" w:hAnsi="Verdana"/>
                        <w:b/>
                        <w:sz w:val="14"/>
                        <w:szCs w:val="14"/>
                      </w:rPr>
                      <w:t xml:space="preserve"> </w:t>
                    </w:r>
                    <w:proofErr w:type="spellStart"/>
                    <w:r w:rsidRPr="008D5411">
                      <w:rPr>
                        <w:rFonts w:ascii="Verdana" w:hAnsi="Verdana"/>
                        <w:b/>
                        <w:sz w:val="14"/>
                        <w:szCs w:val="14"/>
                      </w:rPr>
                      <w:t>nikolaus</w:t>
                    </w:r>
                    <w:proofErr w:type="spellEnd"/>
                    <w:r w:rsidRPr="008D5411">
                      <w:rPr>
                        <w:rFonts w:ascii="Verdana" w:hAnsi="Verdana"/>
                        <w:b/>
                        <w:sz w:val="14"/>
                        <w:szCs w:val="14"/>
                      </w:rPr>
                      <w:br/>
                    </w:r>
                    <w:proofErr w:type="spellStart"/>
                    <w:r w:rsidRPr="008D5411">
                      <w:rPr>
                        <w:rFonts w:ascii="Verdana" w:hAnsi="Verdana"/>
                        <w:sz w:val="14"/>
                        <w:szCs w:val="14"/>
                      </w:rPr>
                      <w:t>essenerstr</w:t>
                    </w:r>
                    <w:proofErr w:type="spellEnd"/>
                    <w:r w:rsidRPr="008D5411">
                      <w:rPr>
                        <w:rFonts w:ascii="Verdana" w:hAnsi="Verdana"/>
                        <w:sz w:val="14"/>
                        <w:szCs w:val="14"/>
                      </w:rPr>
                      <w:t>. 4</w:t>
                    </w:r>
                    <w:r w:rsidRPr="008D5411">
                      <w:rPr>
                        <w:rFonts w:ascii="Verdana" w:hAnsi="Verdana"/>
                        <w:sz w:val="14"/>
                        <w:szCs w:val="14"/>
                      </w:rPr>
                      <w:br/>
                      <w:t>45141 essen</w:t>
                    </w:r>
                  </w:p>
                  <w:p w:rsidR="005F7A35" w:rsidRPr="008D5411" w:rsidRDefault="005F7A35" w:rsidP="005F7A35">
                    <w:pPr>
                      <w:rPr>
                        <w:rFonts w:ascii="Verdana" w:hAnsi="Verdana"/>
                        <w:sz w:val="14"/>
                        <w:szCs w:val="14"/>
                      </w:rPr>
                    </w:pPr>
                    <w:r w:rsidRPr="008D5411">
                      <w:rPr>
                        <w:rFonts w:ascii="Verdana" w:hAnsi="Verdana"/>
                        <w:sz w:val="14"/>
                        <w:szCs w:val="14"/>
                      </w:rPr>
                      <w:t>info@dpsg-nikolaus.de</w:t>
                    </w:r>
                  </w:p>
                </w:txbxContent>
              </v:textbox>
            </v:shape>
          </w:pict>
        </mc:Fallback>
      </mc:AlternateContent>
    </w:r>
    <w:r w:rsidR="005F7A35">
      <w:rPr>
        <w:rFonts w:ascii="Verdana" w:hAnsi="Verdana"/>
        <w:noProof/>
        <w:sz w:val="32"/>
        <w:szCs w:val="32"/>
        <w:lang w:eastAsia="de-DE"/>
      </w:rPr>
      <w:drawing>
        <wp:anchor distT="0" distB="0" distL="114300" distR="114300" simplePos="0" relativeHeight="251667456" behindDoc="1" locked="0" layoutInCell="1" allowOverlap="1" wp14:anchorId="49B8E1FB" wp14:editId="54C23DC3">
          <wp:simplePos x="0" y="0"/>
          <wp:positionH relativeFrom="column">
            <wp:posOffset>5405120</wp:posOffset>
          </wp:positionH>
          <wp:positionV relativeFrom="paragraph">
            <wp:posOffset>-2468245</wp:posOffset>
          </wp:positionV>
          <wp:extent cx="842010" cy="1105535"/>
          <wp:effectExtent l="0" t="0" r="0" b="0"/>
          <wp:wrapTight wrapText="bothSides">
            <wp:wrapPolygon edited="0">
              <wp:start x="0" y="0"/>
              <wp:lineTo x="0" y="21215"/>
              <wp:lineTo x="21014" y="21215"/>
              <wp:lineTo x="21014" y="0"/>
              <wp:lineTo x="0" y="0"/>
            </wp:wrapPolygon>
          </wp:wrapTight>
          <wp:docPr id="8" name="Bild 2" descr="D:\Stefan\Eigene Dateien\Pfadfinder\Logos\Nikolaus_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Stefan\Eigene Dateien\Pfadfinder\Logos\Nikolaus_f.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01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A35">
      <w:rPr>
        <w:rFonts w:ascii="Verdana" w:hAnsi="Verdana"/>
        <w:noProof/>
        <w:sz w:val="32"/>
        <w:szCs w:val="32"/>
        <w:lang w:eastAsia="de-DE"/>
      </w:rPr>
      <mc:AlternateContent>
        <mc:Choice Requires="wps">
          <w:drawing>
            <wp:anchor distT="0" distB="0" distL="114300" distR="114300" simplePos="0" relativeHeight="251657216" behindDoc="0" locked="0" layoutInCell="1" allowOverlap="1" wp14:anchorId="3AC84B0A" wp14:editId="30F3995F">
              <wp:simplePos x="0" y="0"/>
              <wp:positionH relativeFrom="column">
                <wp:posOffset>5003165</wp:posOffset>
              </wp:positionH>
              <wp:positionV relativeFrom="paragraph">
                <wp:posOffset>-3168015</wp:posOffset>
              </wp:positionV>
              <wp:extent cx="1521460" cy="6991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B8E" w:rsidRPr="00883B8C" w:rsidRDefault="00962B8E" w:rsidP="00962B8E">
                          <w:pPr>
                            <w:jc w:val="center"/>
                            <w:rPr>
                              <w:rFonts w:ascii="Verdana" w:hAnsi="Verdana"/>
                              <w:sz w:val="20"/>
                              <w:szCs w:val="20"/>
                            </w:rPr>
                          </w:pPr>
                          <w:r w:rsidRPr="00883B8C">
                            <w:rPr>
                              <w:rFonts w:ascii="Verdana" w:hAnsi="Verdana"/>
                              <w:sz w:val="20"/>
                              <w:szCs w:val="20"/>
                            </w:rPr>
                            <w:t>dpsg st. nikolaus</w:t>
                          </w:r>
                          <w:r w:rsidRPr="00883B8C">
                            <w:rPr>
                              <w:rFonts w:ascii="Verdana" w:hAnsi="Verdana"/>
                              <w:sz w:val="20"/>
                              <w:szCs w:val="20"/>
                            </w:rPr>
                            <w:br/>
                            <w:t>essen stoppenberg</w:t>
                          </w:r>
                          <w:r w:rsidRPr="00883B8C">
                            <w:rPr>
                              <w:rFonts w:ascii="Verdana" w:hAnsi="Verdana"/>
                              <w:sz w:val="20"/>
                              <w:szCs w:val="20"/>
                            </w:rPr>
                            <w:br/>
                            <w:t>06/10/01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3.95pt;margin-top:-249.45pt;width:119.8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Fu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" filled="f" stroked="f">
              <v:textbox>
                <w:txbxContent>
                  <w:p w:rsidR="00962B8E" w:rsidRPr="00883B8C" w:rsidRDefault="00962B8E" w:rsidP="00962B8E">
                    <w:pPr>
                      <w:jc w:val="center"/>
                      <w:rPr>
                        <w:rFonts w:ascii="Verdana" w:hAnsi="Verdana"/>
                        <w:sz w:val="20"/>
                        <w:szCs w:val="20"/>
                      </w:rPr>
                    </w:pPr>
                    <w:proofErr w:type="spellStart"/>
                    <w:r w:rsidRPr="00883B8C">
                      <w:rPr>
                        <w:rFonts w:ascii="Verdana" w:hAnsi="Verdana"/>
                        <w:sz w:val="20"/>
                        <w:szCs w:val="20"/>
                      </w:rPr>
                      <w:t>dpsg</w:t>
                    </w:r>
                    <w:proofErr w:type="spellEnd"/>
                    <w:r w:rsidRPr="00883B8C">
                      <w:rPr>
                        <w:rFonts w:ascii="Verdana" w:hAnsi="Verdana"/>
                        <w:sz w:val="20"/>
                        <w:szCs w:val="20"/>
                      </w:rPr>
                      <w:t xml:space="preserve"> </w:t>
                    </w:r>
                    <w:proofErr w:type="spellStart"/>
                    <w:r w:rsidRPr="00883B8C">
                      <w:rPr>
                        <w:rFonts w:ascii="Verdana" w:hAnsi="Verdana"/>
                        <w:sz w:val="20"/>
                        <w:szCs w:val="20"/>
                      </w:rPr>
                      <w:t>st.</w:t>
                    </w:r>
                    <w:proofErr w:type="spellEnd"/>
                    <w:r w:rsidRPr="00883B8C">
                      <w:rPr>
                        <w:rFonts w:ascii="Verdana" w:hAnsi="Verdana"/>
                        <w:sz w:val="20"/>
                        <w:szCs w:val="20"/>
                      </w:rPr>
                      <w:t xml:space="preserve"> </w:t>
                    </w:r>
                    <w:proofErr w:type="spellStart"/>
                    <w:r w:rsidRPr="00883B8C">
                      <w:rPr>
                        <w:rFonts w:ascii="Verdana" w:hAnsi="Verdana"/>
                        <w:sz w:val="20"/>
                        <w:szCs w:val="20"/>
                      </w:rPr>
                      <w:t>nikolaus</w:t>
                    </w:r>
                    <w:proofErr w:type="spellEnd"/>
                    <w:r w:rsidRPr="00883B8C">
                      <w:rPr>
                        <w:rFonts w:ascii="Verdana" w:hAnsi="Verdana"/>
                        <w:sz w:val="20"/>
                        <w:szCs w:val="20"/>
                      </w:rPr>
                      <w:br/>
                      <w:t xml:space="preserve">essen </w:t>
                    </w:r>
                    <w:proofErr w:type="spellStart"/>
                    <w:r w:rsidRPr="00883B8C">
                      <w:rPr>
                        <w:rFonts w:ascii="Verdana" w:hAnsi="Verdana"/>
                        <w:sz w:val="20"/>
                        <w:szCs w:val="20"/>
                      </w:rPr>
                      <w:t>stoppenberg</w:t>
                    </w:r>
                    <w:proofErr w:type="spellEnd"/>
                    <w:r w:rsidRPr="00883B8C">
                      <w:rPr>
                        <w:rFonts w:ascii="Verdana" w:hAnsi="Verdana"/>
                        <w:sz w:val="20"/>
                        <w:szCs w:val="20"/>
                      </w:rPr>
                      <w:br/>
                      <w:t>06/10/01</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E1" w:rsidRDefault="009C22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86" w:rsidRDefault="00514D86" w:rsidP="00BD1EB4">
      <w:pPr>
        <w:spacing w:after="0" w:line="240" w:lineRule="auto"/>
      </w:pPr>
      <w:r>
        <w:separator/>
      </w:r>
    </w:p>
  </w:footnote>
  <w:footnote w:type="continuationSeparator" w:id="0">
    <w:p w:rsidR="00514D86" w:rsidRDefault="00514D86" w:rsidP="00BD1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E1" w:rsidRDefault="009C22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B4" w:rsidRPr="001E47C9" w:rsidRDefault="0050778E" w:rsidP="00883B8C">
    <w:pPr>
      <w:pStyle w:val="Kopfzeile"/>
      <w:tabs>
        <w:tab w:val="left" w:pos="770"/>
        <w:tab w:val="center" w:pos="5244"/>
      </w:tabs>
      <w:ind w:right="-2975"/>
      <w:rPr>
        <w:rFonts w:ascii="Verdana" w:hAnsi="Verdana"/>
        <w:sz w:val="32"/>
        <w:szCs w:val="32"/>
      </w:rPr>
    </w:pPr>
    <w:r>
      <w:rPr>
        <w:noProof/>
        <w:lang w:eastAsia="de-DE"/>
      </w:rPr>
      <mc:AlternateContent>
        <mc:Choice Requires="wps">
          <w:drawing>
            <wp:anchor distT="0" distB="0" distL="114300" distR="114300" simplePos="0" relativeHeight="251665408" behindDoc="0" locked="0" layoutInCell="1" allowOverlap="1" wp14:anchorId="1CFF5AE4" wp14:editId="0B4E9E18">
              <wp:simplePos x="0" y="0"/>
              <wp:positionH relativeFrom="column">
                <wp:posOffset>-602511</wp:posOffset>
              </wp:positionH>
              <wp:positionV relativeFrom="paragraph">
                <wp:posOffset>972820</wp:posOffset>
              </wp:positionV>
              <wp:extent cx="5677535" cy="32639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3263900"/>
                      </a:xfrm>
                      <a:prstGeom prst="rect">
                        <a:avLst/>
                      </a:prstGeom>
                      <a:noFill/>
                      <a:ln w="9525">
                        <a:noFill/>
                        <a:miter lim="800000"/>
                        <a:headEnd/>
                        <a:tailEnd/>
                      </a:ln>
                    </wps:spPr>
                    <wps:txbx>
                      <w:txbxContent>
                        <w:p w:rsidR="00974BCC" w:rsidRDefault="00974BCC" w:rsidP="00974BCC">
                          <w:r>
                            <w:t>Liebe Eltern, liebe Juffis,</w:t>
                          </w:r>
                        </w:p>
                        <w:p w:rsidR="00974BCC" w:rsidRDefault="00974BCC" w:rsidP="00974BCC">
                          <w:r>
                            <w:t>nur noch eineinhalb Monate, dann fährt die Juffistufe endlich ins Sommerlager. Wie sich vielleicht schon rumgesprochen hat, haben sich die Juffis für die britische Insel entschieden. Nach langer Suche haben wir Leiter einen wunderschönen Pfadfinderplatz in den schottischen Highlands gefunden und diesen auch schon besucht. Wir möchten Ihnen und euch gerne ein p</w:t>
                          </w:r>
                          <w:r w:rsidR="004520C6">
                            <w:t>a</w:t>
                          </w:r>
                          <w:r>
                            <w:t>ar Bilder zeigen und ganz viel zum Sommerlager in Schottland erzählen.</w:t>
                          </w:r>
                        </w:p>
                        <w:p w:rsidR="00974BCC" w:rsidRDefault="00974BCC" w:rsidP="00974BCC">
                          <w:r>
                            <w:t>Dazu laden wir alle Eltern und Kinder die mit ins Sommerlager fahren zu einem Infoabend am 30.06. 2011 zu uns ins Pfarrheim ein. Beginn ist nach der Gruppenstunde um 18:45 Uhr. Der Infoabend wird ca. 30 Minuten dauern.</w:t>
                          </w:r>
                          <w:r w:rsidRPr="00974BCC">
                            <w:t xml:space="preserve"> </w:t>
                          </w:r>
                        </w:p>
                        <w:p w:rsidR="00974BCC" w:rsidRDefault="00974BCC" w:rsidP="00974BCC">
                          <w:r>
                            <w:t xml:space="preserve">Wir freuen uns schon riesig auf das Sommerlager in Schottland mit euch und verbleiben mit einem </w:t>
                          </w:r>
                        </w:p>
                        <w:p w:rsidR="00974BCC" w:rsidRDefault="00974BCC" w:rsidP="00974BCC">
                          <w:r>
                            <w:t>Gut Pfad</w:t>
                          </w:r>
                        </w:p>
                        <w:p w:rsidR="00974BCC" w:rsidRDefault="00974BCC" w:rsidP="00974BCC">
                          <w:r>
                            <w:t>Die Juffileiterrunde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7.45pt;margin-top:76.6pt;width:447.0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" filled="f" stroked="f">
              <v:textbox>
                <w:txbxContent>
                  <w:p w:rsidR="00974BCC" w:rsidRDefault="00974BCC" w:rsidP="00974BCC">
                    <w:r>
                      <w:t>Liebe Eltern, liebe Juffis,</w:t>
                    </w:r>
                  </w:p>
                  <w:p w:rsidR="00974BCC" w:rsidRDefault="00974BCC" w:rsidP="00974BCC">
                    <w:r>
                      <w:t>nur noch eineinhalb Monate, dann fährt die Juffistufe endlich ins Sommerlager. Wie sich vielleicht schon rumgesprochen hat, haben sich die Juffis für die britische Insel entschieden. Nach langer Suche haben wir Leiter einen wunderschönen Pfadfinderplatz in den schottischen Highlands gefunden und diesen auch schon besucht. Wir möchten Ihnen und euch gerne ein p</w:t>
                    </w:r>
                    <w:r w:rsidR="004520C6">
                      <w:t>a</w:t>
                    </w:r>
                    <w:r>
                      <w:t>ar Bilder zeigen und ganz viel zum Sommerlager in Schottland erzählen.</w:t>
                    </w:r>
                  </w:p>
                  <w:p w:rsidR="00974BCC" w:rsidRDefault="00974BCC" w:rsidP="00974BCC">
                    <w:r>
                      <w:t>Dazu laden wir alle Eltern und Kinder die mit ins Sommerlager fahren zu einem Infoabend am 30.06. 2011 zu uns ins Pfarrheim ein. Beginn ist nach der Gruppenstunde um 18:45 Uhr. Der Infoabend wird ca. 30 Minuten dauern.</w:t>
                    </w:r>
                    <w:r w:rsidRPr="00974BCC">
                      <w:t xml:space="preserve"> </w:t>
                    </w:r>
                  </w:p>
                  <w:p w:rsidR="00974BCC" w:rsidRDefault="00974BCC" w:rsidP="00974BCC">
                    <w:r>
                      <w:t xml:space="preserve">Wir freuen uns schon riesig auf das Sommerlager in Schottland mit euch und verbleiben mit einem </w:t>
                    </w:r>
                  </w:p>
                  <w:p w:rsidR="00974BCC" w:rsidRDefault="00974BCC" w:rsidP="00974BCC">
                    <w:r>
                      <w:t>Gut Pfad</w:t>
                    </w:r>
                  </w:p>
                  <w:p w:rsidR="00974BCC" w:rsidRDefault="00974BCC" w:rsidP="00974BCC">
                    <w:r>
                      <w:t>Die Juffileiterrunde</w:t>
                    </w:r>
                  </w:p>
                </w:txbxContent>
              </v:textbox>
            </v:shape>
          </w:pict>
        </mc:Fallback>
      </mc:AlternateContent>
    </w:r>
    <w:r w:rsidR="005F7A35">
      <w:rPr>
        <w:rFonts w:ascii="Verdana" w:hAnsi="Verdana"/>
        <w:noProof/>
        <w:sz w:val="20"/>
        <w:szCs w:val="20"/>
        <w:lang w:eastAsia="de-DE"/>
      </w:rPr>
      <w:drawing>
        <wp:anchor distT="0" distB="0" distL="114300" distR="114300" simplePos="0" relativeHeight="251671552" behindDoc="1" locked="0" layoutInCell="1" allowOverlap="1" wp14:anchorId="35636934" wp14:editId="41C7BA72">
          <wp:simplePos x="0" y="0"/>
          <wp:positionH relativeFrom="column">
            <wp:posOffset>4894580</wp:posOffset>
          </wp:positionH>
          <wp:positionV relativeFrom="paragraph">
            <wp:posOffset>4878705</wp:posOffset>
          </wp:positionV>
          <wp:extent cx="1703070" cy="892810"/>
          <wp:effectExtent l="0" t="0" r="0" b="2540"/>
          <wp:wrapTight wrapText="bothSides">
            <wp:wrapPolygon edited="0">
              <wp:start x="0" y="0"/>
              <wp:lineTo x="0" y="21201"/>
              <wp:lineTo x="21262" y="21201"/>
              <wp:lineTo x="21262" y="0"/>
              <wp:lineTo x="0" y="0"/>
            </wp:wrapPolygon>
          </wp:wrapTight>
          <wp:docPr id="12" name="Bild 2" descr="D:\Stefan\Eigene Dateien\Pfadfinder\Logos\logo_dpsg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Stefan\Eigene Dateien\Pfadfinder\Logos\logo_dpsg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BCC">
      <w:rPr>
        <w:rFonts w:ascii="Verdana" w:hAnsi="Verdana"/>
        <w:noProof/>
        <w:sz w:val="32"/>
        <w:szCs w:val="32"/>
        <w:lang w:eastAsia="de-DE"/>
      </w:rPr>
      <mc:AlternateContent>
        <mc:Choice Requires="wps">
          <w:drawing>
            <wp:anchor distT="0" distB="0" distL="114300" distR="114300" simplePos="0" relativeHeight="251669504" behindDoc="0" locked="0" layoutInCell="1" allowOverlap="1" wp14:anchorId="264876FD" wp14:editId="45099E01">
              <wp:simplePos x="0" y="0"/>
              <wp:positionH relativeFrom="column">
                <wp:posOffset>5079497</wp:posOffset>
              </wp:positionH>
              <wp:positionV relativeFrom="paragraph">
                <wp:posOffset>157244</wp:posOffset>
              </wp:positionV>
              <wp:extent cx="1521460" cy="69913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BCC" w:rsidRPr="00883B8C" w:rsidRDefault="00974BCC" w:rsidP="00974BCC">
                          <w:pPr>
                            <w:jc w:val="center"/>
                            <w:rPr>
                              <w:rFonts w:ascii="Verdana" w:hAnsi="Verdana"/>
                              <w:sz w:val="20"/>
                              <w:szCs w:val="20"/>
                            </w:rPr>
                          </w:pPr>
                          <w:r w:rsidRPr="00883B8C">
                            <w:rPr>
                              <w:rFonts w:ascii="Verdana" w:hAnsi="Verdana"/>
                              <w:sz w:val="20"/>
                              <w:szCs w:val="20"/>
                            </w:rPr>
                            <w:t>dpsg st. nikolaus</w:t>
                          </w:r>
                          <w:r w:rsidRPr="00883B8C">
                            <w:rPr>
                              <w:rFonts w:ascii="Verdana" w:hAnsi="Verdana"/>
                              <w:sz w:val="20"/>
                              <w:szCs w:val="20"/>
                            </w:rPr>
                            <w:br/>
                            <w:t>essen stoppenberg</w:t>
                          </w:r>
                          <w:r w:rsidRPr="00883B8C">
                            <w:rPr>
                              <w:rFonts w:ascii="Verdana" w:hAnsi="Verdana"/>
                              <w:sz w:val="20"/>
                              <w:szCs w:val="20"/>
                            </w:rPr>
                            <w:br/>
                            <w:t>06/10/01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9.95pt;margin-top:12.4pt;width:119.8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Dtg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" filled="f" stroked="f">
              <v:textbox>
                <w:txbxContent>
                  <w:p w:rsidR="00974BCC" w:rsidRPr="00883B8C" w:rsidRDefault="00974BCC" w:rsidP="00974BCC">
                    <w:pPr>
                      <w:jc w:val="center"/>
                      <w:rPr>
                        <w:rFonts w:ascii="Verdana" w:hAnsi="Verdana"/>
                        <w:sz w:val="20"/>
                        <w:szCs w:val="20"/>
                      </w:rPr>
                    </w:pPr>
                    <w:proofErr w:type="spellStart"/>
                    <w:r w:rsidRPr="00883B8C">
                      <w:rPr>
                        <w:rFonts w:ascii="Verdana" w:hAnsi="Verdana"/>
                        <w:sz w:val="20"/>
                        <w:szCs w:val="20"/>
                      </w:rPr>
                      <w:t>dpsg</w:t>
                    </w:r>
                    <w:proofErr w:type="spellEnd"/>
                    <w:r w:rsidRPr="00883B8C">
                      <w:rPr>
                        <w:rFonts w:ascii="Verdana" w:hAnsi="Verdana"/>
                        <w:sz w:val="20"/>
                        <w:szCs w:val="20"/>
                      </w:rPr>
                      <w:t xml:space="preserve"> </w:t>
                    </w:r>
                    <w:proofErr w:type="spellStart"/>
                    <w:r w:rsidRPr="00883B8C">
                      <w:rPr>
                        <w:rFonts w:ascii="Verdana" w:hAnsi="Verdana"/>
                        <w:sz w:val="20"/>
                        <w:szCs w:val="20"/>
                      </w:rPr>
                      <w:t>st.</w:t>
                    </w:r>
                    <w:proofErr w:type="spellEnd"/>
                    <w:r w:rsidRPr="00883B8C">
                      <w:rPr>
                        <w:rFonts w:ascii="Verdana" w:hAnsi="Verdana"/>
                        <w:sz w:val="20"/>
                        <w:szCs w:val="20"/>
                      </w:rPr>
                      <w:t xml:space="preserve"> </w:t>
                    </w:r>
                    <w:proofErr w:type="spellStart"/>
                    <w:r w:rsidRPr="00883B8C">
                      <w:rPr>
                        <w:rFonts w:ascii="Verdana" w:hAnsi="Verdana"/>
                        <w:sz w:val="20"/>
                        <w:szCs w:val="20"/>
                      </w:rPr>
                      <w:t>nikolaus</w:t>
                    </w:r>
                    <w:proofErr w:type="spellEnd"/>
                    <w:r w:rsidRPr="00883B8C">
                      <w:rPr>
                        <w:rFonts w:ascii="Verdana" w:hAnsi="Verdana"/>
                        <w:sz w:val="20"/>
                        <w:szCs w:val="20"/>
                      </w:rPr>
                      <w:br/>
                      <w:t xml:space="preserve">essen </w:t>
                    </w:r>
                    <w:proofErr w:type="spellStart"/>
                    <w:r w:rsidRPr="00883B8C">
                      <w:rPr>
                        <w:rFonts w:ascii="Verdana" w:hAnsi="Verdana"/>
                        <w:sz w:val="20"/>
                        <w:szCs w:val="20"/>
                      </w:rPr>
                      <w:t>stoppenberg</w:t>
                    </w:r>
                    <w:proofErr w:type="spellEnd"/>
                    <w:r w:rsidRPr="00883B8C">
                      <w:rPr>
                        <w:rFonts w:ascii="Verdana" w:hAnsi="Verdana"/>
                        <w:sz w:val="20"/>
                        <w:szCs w:val="20"/>
                      </w:rPr>
                      <w:br/>
                      <w:t>06/10/01</w:t>
                    </w:r>
                  </w:p>
                </w:txbxContent>
              </v:textbox>
            </v:shape>
          </w:pict>
        </mc:Fallback>
      </mc:AlternateContent>
    </w:r>
    <w:r w:rsidR="00596A67">
      <w:rPr>
        <w:rFonts w:ascii="Verdana" w:hAnsi="Verdana"/>
        <w:noProof/>
        <w:sz w:val="32"/>
        <w:szCs w:val="32"/>
        <w:lang w:eastAsia="de-DE"/>
      </w:rPr>
      <w:drawing>
        <wp:anchor distT="0" distB="0" distL="114300" distR="114300" simplePos="0" relativeHeight="251658240" behindDoc="1" locked="0" layoutInCell="1" allowOverlap="1" wp14:anchorId="63D2F850" wp14:editId="2F8CFBF1">
          <wp:simplePos x="0" y="0"/>
          <wp:positionH relativeFrom="column">
            <wp:posOffset>-680720</wp:posOffset>
          </wp:positionH>
          <wp:positionV relativeFrom="paragraph">
            <wp:posOffset>80010</wp:posOffset>
          </wp:positionV>
          <wp:extent cx="245110" cy="180340"/>
          <wp:effectExtent l="0" t="0" r="2540" b="0"/>
          <wp:wrapTight wrapText="bothSides">
            <wp:wrapPolygon edited="0">
              <wp:start x="0" y="0"/>
              <wp:lineTo x="0" y="18254"/>
              <wp:lineTo x="20145" y="18254"/>
              <wp:lineTo x="20145" y="0"/>
              <wp:lineTo x="0" y="0"/>
            </wp:wrapPolygon>
          </wp:wrapTight>
          <wp:docPr id="11" name="Bild 3" descr="D:\Stefan\Eigene Dateien\Pfadfinder\Logos\wegzeichen_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Stefan\Eigene Dateien\Pfadfinder\Logos\wegzeichen_star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11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A67">
      <w:rPr>
        <w:rFonts w:ascii="Verdana" w:hAnsi="Verdana"/>
        <w:noProof/>
        <w:sz w:val="32"/>
        <w:szCs w:val="32"/>
        <w:lang w:eastAsia="de-DE"/>
      </w:rPr>
      <mc:AlternateContent>
        <mc:Choice Requires="wps">
          <w:drawing>
            <wp:anchor distT="0" distB="0" distL="114300" distR="114300" simplePos="0" relativeHeight="251661312" behindDoc="0" locked="0" layoutInCell="1" allowOverlap="1" wp14:anchorId="69CD7A2E" wp14:editId="0AD5266F">
              <wp:simplePos x="0" y="0"/>
              <wp:positionH relativeFrom="column">
                <wp:posOffset>5180965</wp:posOffset>
              </wp:positionH>
              <wp:positionV relativeFrom="paragraph">
                <wp:posOffset>2115820</wp:posOffset>
              </wp:positionV>
              <wp:extent cx="1343025" cy="952500"/>
              <wp:effectExtent l="2540" t="127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43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B8E" w:rsidRPr="008D5411" w:rsidRDefault="00962B8E" w:rsidP="00962B8E">
                          <w:pPr>
                            <w:rPr>
                              <w:rFonts w:ascii="Verdana" w:hAnsi="Verdana"/>
                              <w:sz w:val="14"/>
                              <w:szCs w:val="14"/>
                            </w:rPr>
                          </w:pPr>
                          <w:r w:rsidRPr="008D5411">
                            <w:rPr>
                              <w:rFonts w:ascii="Verdana" w:hAnsi="Verdana"/>
                              <w:b/>
                              <w:sz w:val="14"/>
                              <w:szCs w:val="14"/>
                            </w:rPr>
                            <w:t>dpsg st. nikolaus</w:t>
                          </w:r>
                          <w:r w:rsidRPr="008D5411">
                            <w:rPr>
                              <w:rFonts w:ascii="Verdana" w:hAnsi="Verdana"/>
                              <w:b/>
                              <w:sz w:val="14"/>
                              <w:szCs w:val="14"/>
                            </w:rPr>
                            <w:br/>
                          </w:r>
                          <w:r w:rsidRPr="008D5411">
                            <w:rPr>
                              <w:rFonts w:ascii="Verdana" w:hAnsi="Verdana"/>
                              <w:sz w:val="14"/>
                              <w:szCs w:val="14"/>
                            </w:rPr>
                            <w:t>essenerstr. 4</w:t>
                          </w:r>
                          <w:r w:rsidRPr="008D5411">
                            <w:rPr>
                              <w:rFonts w:ascii="Verdana" w:hAnsi="Verdana"/>
                              <w:sz w:val="14"/>
                              <w:szCs w:val="14"/>
                            </w:rPr>
                            <w:br/>
                            <w:t>45141 essen</w:t>
                          </w:r>
                        </w:p>
                        <w:p w:rsidR="00962B8E" w:rsidRPr="008D5411" w:rsidRDefault="00962B8E" w:rsidP="00962B8E">
                          <w:pPr>
                            <w:rPr>
                              <w:rFonts w:ascii="Verdana" w:hAnsi="Verdana"/>
                              <w:sz w:val="14"/>
                              <w:szCs w:val="14"/>
                            </w:rPr>
                          </w:pPr>
                          <w:r w:rsidRPr="008D5411">
                            <w:rPr>
                              <w:rFonts w:ascii="Verdana" w:hAnsi="Verdana"/>
                              <w:sz w:val="14"/>
                              <w:szCs w:val="14"/>
                            </w:rPr>
                            <w:t>info@dpsg-nikolaus.de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07.95pt;margin-top:166.6pt;width:105.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" filled="f" stroked="f">
              <o:lock v:ext="edit" aspectratio="t"/>
              <v:textbox>
                <w:txbxContent>
                  <w:p w:rsidR="00962B8E" w:rsidRPr="008D5411" w:rsidRDefault="00962B8E" w:rsidP="00962B8E">
                    <w:pPr>
                      <w:rPr>
                        <w:rFonts w:ascii="Verdana" w:hAnsi="Verdana"/>
                        <w:sz w:val="14"/>
                        <w:szCs w:val="14"/>
                      </w:rPr>
                    </w:pPr>
                    <w:proofErr w:type="spellStart"/>
                    <w:r w:rsidRPr="008D5411">
                      <w:rPr>
                        <w:rFonts w:ascii="Verdana" w:hAnsi="Verdana"/>
                        <w:b/>
                        <w:sz w:val="14"/>
                        <w:szCs w:val="14"/>
                      </w:rPr>
                      <w:t>dpsg</w:t>
                    </w:r>
                    <w:proofErr w:type="spellEnd"/>
                    <w:r w:rsidRPr="008D5411">
                      <w:rPr>
                        <w:rFonts w:ascii="Verdana" w:hAnsi="Verdana"/>
                        <w:b/>
                        <w:sz w:val="14"/>
                        <w:szCs w:val="14"/>
                      </w:rPr>
                      <w:t xml:space="preserve"> </w:t>
                    </w:r>
                    <w:proofErr w:type="spellStart"/>
                    <w:r w:rsidRPr="008D5411">
                      <w:rPr>
                        <w:rFonts w:ascii="Verdana" w:hAnsi="Verdana"/>
                        <w:b/>
                        <w:sz w:val="14"/>
                        <w:szCs w:val="14"/>
                      </w:rPr>
                      <w:t>st.</w:t>
                    </w:r>
                    <w:proofErr w:type="spellEnd"/>
                    <w:r w:rsidRPr="008D5411">
                      <w:rPr>
                        <w:rFonts w:ascii="Verdana" w:hAnsi="Verdana"/>
                        <w:b/>
                        <w:sz w:val="14"/>
                        <w:szCs w:val="14"/>
                      </w:rPr>
                      <w:t xml:space="preserve"> </w:t>
                    </w:r>
                    <w:proofErr w:type="spellStart"/>
                    <w:r w:rsidRPr="008D5411">
                      <w:rPr>
                        <w:rFonts w:ascii="Verdana" w:hAnsi="Verdana"/>
                        <w:b/>
                        <w:sz w:val="14"/>
                        <w:szCs w:val="14"/>
                      </w:rPr>
                      <w:t>nikolaus</w:t>
                    </w:r>
                    <w:proofErr w:type="spellEnd"/>
                    <w:r w:rsidRPr="008D5411">
                      <w:rPr>
                        <w:rFonts w:ascii="Verdana" w:hAnsi="Verdana"/>
                        <w:b/>
                        <w:sz w:val="14"/>
                        <w:szCs w:val="14"/>
                      </w:rPr>
                      <w:br/>
                    </w:r>
                    <w:proofErr w:type="spellStart"/>
                    <w:r w:rsidRPr="008D5411">
                      <w:rPr>
                        <w:rFonts w:ascii="Verdana" w:hAnsi="Verdana"/>
                        <w:sz w:val="14"/>
                        <w:szCs w:val="14"/>
                      </w:rPr>
                      <w:t>essenerstr</w:t>
                    </w:r>
                    <w:proofErr w:type="spellEnd"/>
                    <w:r w:rsidRPr="008D5411">
                      <w:rPr>
                        <w:rFonts w:ascii="Verdana" w:hAnsi="Verdana"/>
                        <w:sz w:val="14"/>
                        <w:szCs w:val="14"/>
                      </w:rPr>
                      <w:t>. 4</w:t>
                    </w:r>
                    <w:r w:rsidRPr="008D5411">
                      <w:rPr>
                        <w:rFonts w:ascii="Verdana" w:hAnsi="Verdana"/>
                        <w:sz w:val="14"/>
                        <w:szCs w:val="14"/>
                      </w:rPr>
                      <w:br/>
                      <w:t>45141 essen</w:t>
                    </w:r>
                  </w:p>
                  <w:p w:rsidR="00962B8E" w:rsidRPr="008D5411" w:rsidRDefault="00962B8E" w:rsidP="00962B8E">
                    <w:pPr>
                      <w:rPr>
                        <w:rFonts w:ascii="Verdana" w:hAnsi="Verdana"/>
                        <w:sz w:val="14"/>
                        <w:szCs w:val="14"/>
                      </w:rPr>
                    </w:pPr>
                    <w:r w:rsidRPr="008D5411">
                      <w:rPr>
                        <w:rFonts w:ascii="Verdana" w:hAnsi="Verdana"/>
                        <w:sz w:val="14"/>
                        <w:szCs w:val="14"/>
                      </w:rPr>
                      <w:t>info@dpsg-nikolaus.de</w:t>
                    </w:r>
                  </w:p>
                </w:txbxContent>
              </v:textbox>
            </v:shape>
          </w:pict>
        </mc:Fallback>
      </mc:AlternateContent>
    </w:r>
    <w:r w:rsidR="00596A67">
      <w:rPr>
        <w:rFonts w:ascii="Verdana" w:hAnsi="Verdana"/>
        <w:noProof/>
        <w:sz w:val="32"/>
        <w:szCs w:val="32"/>
        <w:lang w:eastAsia="de-DE"/>
      </w:rPr>
      <w:drawing>
        <wp:anchor distT="0" distB="0" distL="114300" distR="114300" simplePos="0" relativeHeight="251653120" behindDoc="1" locked="0" layoutInCell="1" allowOverlap="1" wp14:anchorId="69D86D2D" wp14:editId="2EE13E13">
          <wp:simplePos x="0" y="0"/>
          <wp:positionH relativeFrom="column">
            <wp:posOffset>5253355</wp:posOffset>
          </wp:positionH>
          <wp:positionV relativeFrom="paragraph">
            <wp:posOffset>885190</wp:posOffset>
          </wp:positionV>
          <wp:extent cx="842010" cy="1105535"/>
          <wp:effectExtent l="0" t="0" r="0" b="0"/>
          <wp:wrapTight wrapText="bothSides">
            <wp:wrapPolygon edited="0">
              <wp:start x="0" y="0"/>
              <wp:lineTo x="0" y="21215"/>
              <wp:lineTo x="21014" y="21215"/>
              <wp:lineTo x="21014" y="0"/>
              <wp:lineTo x="0" y="0"/>
            </wp:wrapPolygon>
          </wp:wrapTight>
          <wp:docPr id="7" name="Bild 2" descr="D:\Stefan\Eigene Dateien\Pfadfinder\Logos\Nikolaus_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Stefan\Eigene Dateien\Pfadfinder\Logos\Nikolaus_f.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201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A67">
      <w:rPr>
        <w:rFonts w:ascii="Verdana" w:hAnsi="Verdana"/>
        <w:noProof/>
        <w:sz w:val="20"/>
        <w:szCs w:val="20"/>
        <w:lang w:eastAsia="de-DE"/>
      </w:rPr>
      <w:drawing>
        <wp:anchor distT="0" distB="0" distL="114300" distR="114300" simplePos="0" relativeHeight="251654144" behindDoc="1" locked="0" layoutInCell="1" allowOverlap="1" wp14:anchorId="4B03C277" wp14:editId="6A482792">
          <wp:simplePos x="0" y="0"/>
          <wp:positionH relativeFrom="column">
            <wp:posOffset>4892675</wp:posOffset>
          </wp:positionH>
          <wp:positionV relativeFrom="paragraph">
            <wp:posOffset>-706755</wp:posOffset>
          </wp:positionV>
          <wp:extent cx="1703070" cy="892810"/>
          <wp:effectExtent l="0" t="0" r="0" b="2540"/>
          <wp:wrapTight wrapText="bothSides">
            <wp:wrapPolygon edited="0">
              <wp:start x="0" y="0"/>
              <wp:lineTo x="0" y="21201"/>
              <wp:lineTo x="21262" y="21201"/>
              <wp:lineTo x="21262" y="0"/>
              <wp:lineTo x="0" y="0"/>
            </wp:wrapPolygon>
          </wp:wrapTight>
          <wp:docPr id="6" name="Bild 2" descr="D:\Stefan\Eigene Dateien\Pfadfinder\Logos\logo_dpsg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Stefan\Eigene Dateien\Pfadfinder\Logos\logo_dpsg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71F">
      <w:rPr>
        <w:rFonts w:ascii="Verdana" w:hAnsi="Verdana"/>
        <w:sz w:val="32"/>
        <w:szCs w:val="32"/>
      </w:rPr>
      <w:t>Infoabend zum Juffi-Sommerlager 2011</w:t>
    </w:r>
    <w:r w:rsidR="00883B8C">
      <w:rPr>
        <w:rFonts w:ascii="Verdana" w:hAnsi="Verdana"/>
        <w:sz w:val="32"/>
        <w:szCs w:val="32"/>
      </w:rPr>
      <w:tab/>
    </w:r>
    <w:r w:rsidR="00883B8C">
      <w:rPr>
        <w:rFonts w:ascii="Verdana" w:hAnsi="Verdana"/>
        <w:sz w:val="32"/>
        <w:szCs w:val="32"/>
      </w:rPr>
      <w:tab/>
    </w:r>
    <w:r w:rsidR="00883B8C">
      <w:rPr>
        <w:rFonts w:ascii="Verdana" w:hAnsi="Verdana"/>
        <w:sz w:val="32"/>
        <w:szCs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E1" w:rsidRDefault="009C22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45011"/>
    <w:multiLevelType w:val="multilevel"/>
    <w:tmpl w:val="5D48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67"/>
    <w:rsid w:val="00145A90"/>
    <w:rsid w:val="001A4A59"/>
    <w:rsid w:val="001E2C57"/>
    <w:rsid w:val="001E47C9"/>
    <w:rsid w:val="00210107"/>
    <w:rsid w:val="002243AC"/>
    <w:rsid w:val="00242C53"/>
    <w:rsid w:val="00267443"/>
    <w:rsid w:val="003149FA"/>
    <w:rsid w:val="00370B26"/>
    <w:rsid w:val="00372D7A"/>
    <w:rsid w:val="003757EC"/>
    <w:rsid w:val="00435181"/>
    <w:rsid w:val="0043771F"/>
    <w:rsid w:val="004520C6"/>
    <w:rsid w:val="004E2291"/>
    <w:rsid w:val="0050105E"/>
    <w:rsid w:val="00501602"/>
    <w:rsid w:val="00504FD4"/>
    <w:rsid w:val="0050778E"/>
    <w:rsid w:val="00514D86"/>
    <w:rsid w:val="00521D17"/>
    <w:rsid w:val="00556059"/>
    <w:rsid w:val="00596A67"/>
    <w:rsid w:val="005D4724"/>
    <w:rsid w:val="005F7A35"/>
    <w:rsid w:val="006043C9"/>
    <w:rsid w:val="00706CE8"/>
    <w:rsid w:val="00731C63"/>
    <w:rsid w:val="00824A71"/>
    <w:rsid w:val="00832B68"/>
    <w:rsid w:val="00853023"/>
    <w:rsid w:val="00857324"/>
    <w:rsid w:val="00883B8C"/>
    <w:rsid w:val="008957D4"/>
    <w:rsid w:val="008D5411"/>
    <w:rsid w:val="008F0806"/>
    <w:rsid w:val="00962B8E"/>
    <w:rsid w:val="00974BCC"/>
    <w:rsid w:val="00993EC8"/>
    <w:rsid w:val="009C22E1"/>
    <w:rsid w:val="00A0136B"/>
    <w:rsid w:val="00A26CD7"/>
    <w:rsid w:val="00AA23CD"/>
    <w:rsid w:val="00B84039"/>
    <w:rsid w:val="00BC7F36"/>
    <w:rsid w:val="00BD00EA"/>
    <w:rsid w:val="00BD1EB4"/>
    <w:rsid w:val="00BE5119"/>
    <w:rsid w:val="00C277C6"/>
    <w:rsid w:val="00C439BA"/>
    <w:rsid w:val="00C82FE0"/>
    <w:rsid w:val="00D21487"/>
    <w:rsid w:val="00D4322F"/>
    <w:rsid w:val="00E17394"/>
    <w:rsid w:val="00E57A10"/>
    <w:rsid w:val="00E65134"/>
    <w:rsid w:val="00F076EC"/>
    <w:rsid w:val="00F24587"/>
    <w:rsid w:val="00F35D0A"/>
    <w:rsid w:val="00F825BC"/>
    <w:rsid w:val="00FC19AF"/>
    <w:rsid w:val="00FE5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5181"/>
    <w:pPr>
      <w:spacing w:after="200" w:line="276" w:lineRule="auto"/>
    </w:pPr>
    <w:rPr>
      <w:sz w:val="22"/>
      <w:szCs w:val="22"/>
      <w:lang w:eastAsia="en-US"/>
    </w:rPr>
  </w:style>
  <w:style w:type="paragraph" w:styleId="berschrift4">
    <w:name w:val="heading 4"/>
    <w:basedOn w:val="Standard"/>
    <w:link w:val="berschrift4Zchn"/>
    <w:uiPriority w:val="9"/>
    <w:qFormat/>
    <w:rsid w:val="00F35D0A"/>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1E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1EB4"/>
  </w:style>
  <w:style w:type="paragraph" w:styleId="Fuzeile">
    <w:name w:val="footer"/>
    <w:basedOn w:val="Standard"/>
    <w:link w:val="FuzeileZchn"/>
    <w:uiPriority w:val="99"/>
    <w:unhideWhenUsed/>
    <w:rsid w:val="00BD1E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1EB4"/>
  </w:style>
  <w:style w:type="paragraph" w:styleId="Sprechblasentext">
    <w:name w:val="Balloon Text"/>
    <w:basedOn w:val="Standard"/>
    <w:link w:val="SprechblasentextZchn"/>
    <w:uiPriority w:val="99"/>
    <w:semiHidden/>
    <w:unhideWhenUsed/>
    <w:rsid w:val="00BD1E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EB4"/>
    <w:rPr>
      <w:rFonts w:ascii="Tahoma" w:hAnsi="Tahoma" w:cs="Tahoma"/>
      <w:sz w:val="16"/>
      <w:szCs w:val="16"/>
    </w:rPr>
  </w:style>
  <w:style w:type="character" w:styleId="Hyperlink">
    <w:name w:val="Hyperlink"/>
    <w:basedOn w:val="Absatz-Standardschriftart"/>
    <w:uiPriority w:val="99"/>
    <w:unhideWhenUsed/>
    <w:rsid w:val="00BD1EB4"/>
    <w:rPr>
      <w:color w:val="0000FF"/>
      <w:u w:val="single"/>
    </w:rPr>
  </w:style>
  <w:style w:type="character" w:customStyle="1" w:styleId="berschrift4Zchn">
    <w:name w:val="Überschrift 4 Zchn"/>
    <w:basedOn w:val="Absatz-Standardschriftart"/>
    <w:link w:val="berschrift4"/>
    <w:uiPriority w:val="9"/>
    <w:rsid w:val="00F35D0A"/>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F35D0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AbsenderimFenster">
    <w:name w:val="Absender im Fenster"/>
    <w:basedOn w:val="Standard"/>
    <w:rsid w:val="00857324"/>
    <w:pPr>
      <w:spacing w:before="220" w:after="0" w:line="240" w:lineRule="auto"/>
    </w:pPr>
    <w:rPr>
      <w:rFonts w:ascii="Times New Roman" w:eastAsia="Times New Roman" w:hAnsi="Times New Roman"/>
      <w:sz w:val="16"/>
      <w:szCs w:val="20"/>
      <w:u w:val="single"/>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5181"/>
    <w:pPr>
      <w:spacing w:after="200" w:line="276" w:lineRule="auto"/>
    </w:pPr>
    <w:rPr>
      <w:sz w:val="22"/>
      <w:szCs w:val="22"/>
      <w:lang w:eastAsia="en-US"/>
    </w:rPr>
  </w:style>
  <w:style w:type="paragraph" w:styleId="berschrift4">
    <w:name w:val="heading 4"/>
    <w:basedOn w:val="Standard"/>
    <w:link w:val="berschrift4Zchn"/>
    <w:uiPriority w:val="9"/>
    <w:qFormat/>
    <w:rsid w:val="00F35D0A"/>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1E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1EB4"/>
  </w:style>
  <w:style w:type="paragraph" w:styleId="Fuzeile">
    <w:name w:val="footer"/>
    <w:basedOn w:val="Standard"/>
    <w:link w:val="FuzeileZchn"/>
    <w:uiPriority w:val="99"/>
    <w:unhideWhenUsed/>
    <w:rsid w:val="00BD1E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1EB4"/>
  </w:style>
  <w:style w:type="paragraph" w:styleId="Sprechblasentext">
    <w:name w:val="Balloon Text"/>
    <w:basedOn w:val="Standard"/>
    <w:link w:val="SprechblasentextZchn"/>
    <w:uiPriority w:val="99"/>
    <w:semiHidden/>
    <w:unhideWhenUsed/>
    <w:rsid w:val="00BD1E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EB4"/>
    <w:rPr>
      <w:rFonts w:ascii="Tahoma" w:hAnsi="Tahoma" w:cs="Tahoma"/>
      <w:sz w:val="16"/>
      <w:szCs w:val="16"/>
    </w:rPr>
  </w:style>
  <w:style w:type="character" w:styleId="Hyperlink">
    <w:name w:val="Hyperlink"/>
    <w:basedOn w:val="Absatz-Standardschriftart"/>
    <w:uiPriority w:val="99"/>
    <w:unhideWhenUsed/>
    <w:rsid w:val="00BD1EB4"/>
    <w:rPr>
      <w:color w:val="0000FF"/>
      <w:u w:val="single"/>
    </w:rPr>
  </w:style>
  <w:style w:type="character" w:customStyle="1" w:styleId="berschrift4Zchn">
    <w:name w:val="Überschrift 4 Zchn"/>
    <w:basedOn w:val="Absatz-Standardschriftart"/>
    <w:link w:val="berschrift4"/>
    <w:uiPriority w:val="9"/>
    <w:rsid w:val="00F35D0A"/>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F35D0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AbsenderimFenster">
    <w:name w:val="Absender im Fenster"/>
    <w:basedOn w:val="Standard"/>
    <w:rsid w:val="00857324"/>
    <w:pPr>
      <w:spacing w:before="220" w:after="0" w:line="240" w:lineRule="auto"/>
    </w:pPr>
    <w:rPr>
      <w:rFonts w:ascii="Times New Roman" w:eastAsia="Times New Roman" w:hAnsi="Times New Roman"/>
      <w:sz w:val="16"/>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Pfadfinder\DPSG%20St.%20Nikolaus\Vorlagen\Briefpapi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2B91-34A9-45D6-AD3C-B5292382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Template>
  <TotalTime>0</TotalTime>
  <Pages>1</Pages>
  <Words>0</Words>
  <Characters>0</Characters>
  <Application>Microsoft Office Word</Application>
  <DocSecurity>0</DocSecurity>
  <Lines>0</Lines>
  <Paragraphs>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10</cp:revision>
  <cp:lastPrinted>2011-06-16T08:51:00Z</cp:lastPrinted>
  <dcterms:created xsi:type="dcterms:W3CDTF">2011-06-16T08:31:00Z</dcterms:created>
  <dcterms:modified xsi:type="dcterms:W3CDTF">2011-06-16T14:16:00Z</dcterms:modified>
</cp:coreProperties>
</file>